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8C" w:rsidRDefault="0015648C" w:rsidP="006F1AB4">
      <w:pPr>
        <w:pStyle w:val="11"/>
        <w:ind w:left="0" w:firstLine="0"/>
        <w:jc w:val="right"/>
        <w:rPr>
          <w:sz w:val="20"/>
          <w:szCs w:val="28"/>
        </w:rPr>
      </w:pPr>
      <w:r>
        <w:rPr>
          <w:sz w:val="20"/>
          <w:szCs w:val="28"/>
        </w:rPr>
        <w:t>Додаток 1</w:t>
      </w:r>
    </w:p>
    <w:p w:rsidR="0015648C" w:rsidRPr="00D133C0" w:rsidRDefault="0015648C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КОДЕКС АКАДЕМІЧНОЇ ДО</w:t>
      </w:r>
      <w:r w:rsidRPr="006F1AB4">
        <w:rPr>
          <w:sz w:val="20"/>
          <w:szCs w:val="28"/>
        </w:rPr>
        <w:t>Б</w:t>
      </w:r>
      <w:r w:rsidRPr="00D133C0">
        <w:rPr>
          <w:sz w:val="20"/>
          <w:szCs w:val="28"/>
        </w:rPr>
        <w:t xml:space="preserve">РОЧЕСНОСТІ </w:t>
      </w:r>
    </w:p>
    <w:p w:rsidR="0015648C" w:rsidRPr="00D133C0" w:rsidRDefault="0015648C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 xml:space="preserve">ЗДОБУВАЧА ВИЩОЇ ОСВІТИ ХЕРСОНСЬКОГО </w:t>
      </w:r>
    </w:p>
    <w:p w:rsidR="0015648C" w:rsidRPr="00D133C0" w:rsidRDefault="0015648C" w:rsidP="009738E7">
      <w:pPr>
        <w:pStyle w:val="11"/>
        <w:ind w:left="0" w:firstLine="0"/>
        <w:jc w:val="center"/>
        <w:rPr>
          <w:sz w:val="20"/>
          <w:szCs w:val="28"/>
        </w:rPr>
      </w:pPr>
      <w:r w:rsidRPr="00D133C0">
        <w:rPr>
          <w:sz w:val="20"/>
          <w:szCs w:val="28"/>
        </w:rPr>
        <w:t>ДЕРЖАВНОГО УНІВЕРСИТЕТУ</w:t>
      </w:r>
    </w:p>
    <w:p w:rsidR="0015648C" w:rsidRPr="00D133C0" w:rsidRDefault="0015648C" w:rsidP="009738E7">
      <w:pPr>
        <w:pStyle w:val="11"/>
        <w:tabs>
          <w:tab w:val="left" w:pos="2949"/>
        </w:tabs>
        <w:ind w:left="0" w:firstLine="709"/>
        <w:jc w:val="both"/>
        <w:rPr>
          <w:sz w:val="20"/>
          <w:szCs w:val="28"/>
        </w:rPr>
      </w:pP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Я, ____________________________________________</w:t>
      </w:r>
      <w:r>
        <w:rPr>
          <w:sz w:val="20"/>
          <w:szCs w:val="28"/>
        </w:rPr>
        <w:t>_______________________</w:t>
      </w:r>
      <w:r w:rsidRPr="00D133C0">
        <w:rPr>
          <w:sz w:val="20"/>
          <w:szCs w:val="28"/>
        </w:rPr>
        <w:t xml:space="preserve">____________________, учасник(ця) освітнього процесу Херсонського державного університету, </w:t>
      </w: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>, що академічна доброчесність – це фундаментальна етична цінність усієї академічної спільноти світу.</w:t>
      </w:r>
    </w:p>
    <w:p w:rsidR="0015648C" w:rsidRDefault="0015648C" w:rsidP="009738E7">
      <w:pPr>
        <w:ind w:firstLine="567"/>
        <w:jc w:val="both"/>
        <w:rPr>
          <w:b/>
          <w:sz w:val="20"/>
          <w:szCs w:val="28"/>
        </w:rPr>
      </w:pP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ЗАЯВЛЯЮ</w:t>
      </w:r>
      <w:r w:rsidRPr="00D133C0">
        <w:rPr>
          <w:sz w:val="20"/>
          <w:szCs w:val="28"/>
        </w:rPr>
        <w:t xml:space="preserve">, що у своїй освітній і науковій діяльності </w:t>
      </w:r>
      <w:r w:rsidRPr="00D133C0">
        <w:rPr>
          <w:b/>
          <w:sz w:val="20"/>
          <w:szCs w:val="28"/>
        </w:rPr>
        <w:t>ЗОБОВ’ЯЗУЮСЯ</w:t>
      </w:r>
      <w:r w:rsidRPr="00D133C0">
        <w:rPr>
          <w:sz w:val="20"/>
          <w:szCs w:val="28"/>
        </w:rPr>
        <w:t>: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дотримуватися:</w:t>
      </w:r>
    </w:p>
    <w:p w:rsidR="0015648C" w:rsidRPr="00D133C0" w:rsidRDefault="0015648C" w:rsidP="009077C7">
      <w:pPr>
        <w:pStyle w:val="ListParagraph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вимог законодавства України та внутрішніх нормативних документів університету, зокрема Статуту Університету;</w:t>
      </w:r>
    </w:p>
    <w:p w:rsidR="0015648C" w:rsidRPr="00D133C0" w:rsidRDefault="0015648C" w:rsidP="009077C7">
      <w:pPr>
        <w:pStyle w:val="ListParagraph"/>
        <w:numPr>
          <w:ilvl w:val="0"/>
          <w:numId w:val="10"/>
        </w:numPr>
        <w:ind w:left="993" w:hanging="219"/>
        <w:rPr>
          <w:spacing w:val="-4"/>
          <w:sz w:val="20"/>
          <w:szCs w:val="28"/>
        </w:rPr>
      </w:pPr>
      <w:r w:rsidRPr="00D133C0">
        <w:rPr>
          <w:spacing w:val="-4"/>
          <w:sz w:val="20"/>
          <w:szCs w:val="28"/>
        </w:rPr>
        <w:t xml:space="preserve">принципів </w:t>
      </w:r>
      <w:r w:rsidRPr="00D133C0">
        <w:rPr>
          <w:sz w:val="20"/>
          <w:szCs w:val="28"/>
        </w:rPr>
        <w:t xml:space="preserve">та </w:t>
      </w:r>
      <w:r w:rsidRPr="00D133C0">
        <w:rPr>
          <w:spacing w:val="-3"/>
          <w:sz w:val="20"/>
          <w:szCs w:val="28"/>
        </w:rPr>
        <w:t xml:space="preserve">правил </w:t>
      </w:r>
      <w:r w:rsidRPr="00D133C0">
        <w:rPr>
          <w:sz w:val="20"/>
          <w:szCs w:val="28"/>
        </w:rPr>
        <w:t>академічної доброчесності</w:t>
      </w:r>
      <w:r w:rsidRPr="00D133C0">
        <w:rPr>
          <w:spacing w:val="-4"/>
          <w:sz w:val="20"/>
          <w:szCs w:val="28"/>
        </w:rPr>
        <w:t>;</w:t>
      </w:r>
    </w:p>
    <w:p w:rsidR="0015648C" w:rsidRPr="00D133C0" w:rsidRDefault="0015648C" w:rsidP="009077C7">
      <w:pPr>
        <w:pStyle w:val="ListParagraph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pacing w:val="-4"/>
          <w:sz w:val="20"/>
          <w:szCs w:val="28"/>
        </w:rPr>
        <w:t>нульової толерантності до академічного плагіату;</w:t>
      </w:r>
    </w:p>
    <w:p w:rsidR="0015648C" w:rsidRPr="00D133C0" w:rsidRDefault="0015648C" w:rsidP="009077C7">
      <w:pPr>
        <w:pStyle w:val="ListParagraph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моральних норм та правил етичної поведінки;</w:t>
      </w:r>
    </w:p>
    <w:p w:rsidR="0015648C" w:rsidRPr="00D133C0" w:rsidRDefault="0015648C" w:rsidP="009077C7">
      <w:pPr>
        <w:pStyle w:val="ListParagraph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толерантного ставлення до інших;</w:t>
      </w:r>
    </w:p>
    <w:p w:rsidR="0015648C" w:rsidRPr="00D133C0" w:rsidRDefault="0015648C" w:rsidP="009077C7">
      <w:pPr>
        <w:pStyle w:val="ListParagraph"/>
        <w:numPr>
          <w:ilvl w:val="0"/>
          <w:numId w:val="10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дотримуватися високого рівня культури спілкування;</w:t>
      </w:r>
    </w:p>
    <w:p w:rsidR="0015648C" w:rsidRPr="00D133C0" w:rsidRDefault="0015648C" w:rsidP="009F226F">
      <w:pPr>
        <w:pStyle w:val="ListParagraph"/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– надавати згоду на:</w:t>
      </w:r>
    </w:p>
    <w:p w:rsidR="0015648C" w:rsidRPr="00D133C0" w:rsidRDefault="0015648C" w:rsidP="009F226F">
      <w:pPr>
        <w:pStyle w:val="ListParagraph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>безпосередню перевірку курсових, кваліфікаційних робіт тощо на ознаки наявності академічного плагіату за допомогою спеціалізованих програмних продуктів;</w:t>
      </w:r>
    </w:p>
    <w:p w:rsidR="0015648C" w:rsidRPr="00D133C0" w:rsidRDefault="0015648C" w:rsidP="009F226F">
      <w:pPr>
        <w:pStyle w:val="ListParagraph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 xml:space="preserve">оброблення, збереження й розміщення кваліфікаційних робіт у відкритому доступі в інституційному репозитарії; </w:t>
      </w:r>
    </w:p>
    <w:p w:rsidR="0015648C" w:rsidRPr="00D133C0" w:rsidRDefault="0015648C" w:rsidP="009F226F">
      <w:pPr>
        <w:pStyle w:val="ListParagraph"/>
        <w:numPr>
          <w:ilvl w:val="0"/>
          <w:numId w:val="10"/>
        </w:numPr>
        <w:ind w:left="993" w:hanging="284"/>
        <w:rPr>
          <w:sz w:val="20"/>
          <w:szCs w:val="28"/>
        </w:rPr>
      </w:pPr>
      <w:r w:rsidRPr="00D133C0">
        <w:rPr>
          <w:sz w:val="20"/>
          <w:szCs w:val="28"/>
        </w:rPr>
        <w:t>використання робіт для перевірки на ознаки наявності академічного плагіату в інших роботах виключно з метою виявлення можливих ознак академічного плагіату;</w:t>
      </w:r>
    </w:p>
    <w:p w:rsidR="0015648C" w:rsidRPr="00D133C0" w:rsidRDefault="0015648C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самостійно виконувати навчальні завдання, завдання поточного й підсумкового контролю результатів навчання;</w:t>
      </w:r>
    </w:p>
    <w:p w:rsidR="0015648C" w:rsidRPr="00D133C0" w:rsidRDefault="0015648C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надавати достовірну інформацію щодо результатів власної навчальної (наукової, творчої) діяльності, використаних методик досліджень та джерел інформації;</w:t>
      </w:r>
    </w:p>
    <w:p w:rsidR="0015648C" w:rsidRPr="00D133C0" w:rsidRDefault="0015648C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використовувати результати досліджень інших авторів без використання покликань на їхню роботу; 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своєю діяльністю сприяти збереженню та примноженню традицій</w:t>
      </w:r>
      <w:r w:rsidRPr="00D133C0">
        <w:rPr>
          <w:spacing w:val="-1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університету, формуванню його позитивного іміджу;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не чинити правопорушень і не сприяти їхньому скоєнню іншими особами; 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підтримувати атмосферу довіри, взаємної відповідальності та співпраці в освітньому середовищі;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поважати честь, гідність та особисту недоторканність особи, незважаючи на її стать, вік, матеріальний стан, соціальне становище, расову належність, релігійні й</w:t>
      </w:r>
      <w:r w:rsidRPr="00D133C0">
        <w:rPr>
          <w:spacing w:val="41"/>
          <w:sz w:val="20"/>
          <w:szCs w:val="28"/>
        </w:rPr>
        <w:t xml:space="preserve"> </w:t>
      </w:r>
      <w:r w:rsidRPr="00D133C0">
        <w:rPr>
          <w:sz w:val="20"/>
          <w:szCs w:val="28"/>
        </w:rPr>
        <w:t>політичні переконання;</w:t>
      </w:r>
    </w:p>
    <w:p w:rsidR="0015648C" w:rsidRPr="00D133C0" w:rsidRDefault="0015648C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дискримінувати людей на підставі академічного статусу, а також за національною, расовою, статевою чи іншою належністю;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pacing w:val="-4"/>
          <w:sz w:val="20"/>
          <w:szCs w:val="28"/>
        </w:rPr>
        <w:t xml:space="preserve"> відповідально ставитися </w:t>
      </w:r>
      <w:r w:rsidRPr="00D133C0">
        <w:rPr>
          <w:spacing w:val="-3"/>
          <w:sz w:val="20"/>
          <w:szCs w:val="28"/>
        </w:rPr>
        <w:t xml:space="preserve">до </w:t>
      </w:r>
      <w:r w:rsidRPr="00D133C0">
        <w:rPr>
          <w:spacing w:val="-4"/>
          <w:sz w:val="20"/>
          <w:szCs w:val="28"/>
        </w:rPr>
        <w:t xml:space="preserve">своїх обов’язків, вчасно </w:t>
      </w:r>
      <w:r w:rsidRPr="00D133C0">
        <w:rPr>
          <w:sz w:val="20"/>
          <w:szCs w:val="28"/>
        </w:rPr>
        <w:t xml:space="preserve">та </w:t>
      </w:r>
      <w:r w:rsidRPr="00D133C0">
        <w:rPr>
          <w:spacing w:val="-4"/>
          <w:sz w:val="20"/>
          <w:szCs w:val="28"/>
        </w:rPr>
        <w:t>сумлінно виконувати необхідні навчальні та науково-дослідницькі завдання;</w:t>
      </w:r>
    </w:p>
    <w:p w:rsidR="0015648C" w:rsidRPr="00D133C0" w:rsidRDefault="0015648C" w:rsidP="00060E08">
      <w:pPr>
        <w:tabs>
          <w:tab w:val="left" w:pos="168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запобігати виникненню у своїй діяльності конфлікту інтересів, зокрема не використовувати службових і родинних зв’язків з метою отримання нечесної переваги в навчальній, науковій і трудовій діяльності;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брати участі в будь-якій діяльності, пов’язаній із обманом, нечесністю, списуванням, фабрикацією;</w:t>
      </w: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підроблювати документи;</w:t>
      </w:r>
    </w:p>
    <w:p w:rsidR="0015648C" w:rsidRPr="00D133C0" w:rsidRDefault="0015648C" w:rsidP="009738E7">
      <w:pPr>
        <w:pStyle w:val="ListParagraph"/>
        <w:numPr>
          <w:ilvl w:val="0"/>
          <w:numId w:val="9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не поширювати неправдиву та компрометуючу</w:t>
      </w:r>
      <w:r w:rsidRPr="00D133C0">
        <w:rPr>
          <w:spacing w:val="23"/>
          <w:sz w:val="20"/>
          <w:szCs w:val="28"/>
        </w:rPr>
        <w:t xml:space="preserve"> </w:t>
      </w:r>
      <w:r w:rsidRPr="00D133C0">
        <w:rPr>
          <w:sz w:val="20"/>
          <w:szCs w:val="28"/>
        </w:rPr>
        <w:t>інформацію про інших здобувачів вищої освіти, викладачів і співробітників;</w:t>
      </w:r>
    </w:p>
    <w:p w:rsidR="0015648C" w:rsidRPr="00D133C0" w:rsidRDefault="0015648C" w:rsidP="009738E7">
      <w:pPr>
        <w:pStyle w:val="ListParagraph"/>
        <w:numPr>
          <w:ilvl w:val="0"/>
          <w:numId w:val="9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не отримувати і не пропонувати винагород за несправедливе отримання будь-яких переваг або</w:t>
      </w:r>
      <w:r w:rsidRPr="00D133C0">
        <w:rPr>
          <w:spacing w:val="-4"/>
          <w:sz w:val="20"/>
          <w:szCs w:val="28"/>
        </w:rPr>
        <w:t xml:space="preserve"> </w:t>
      </w:r>
      <w:r w:rsidRPr="00D133C0">
        <w:rPr>
          <w:spacing w:val="-3"/>
          <w:sz w:val="20"/>
          <w:szCs w:val="28"/>
        </w:rPr>
        <w:t xml:space="preserve">здійснення впливу </w:t>
      </w:r>
      <w:r w:rsidRPr="00D133C0">
        <w:rPr>
          <w:sz w:val="20"/>
          <w:szCs w:val="28"/>
        </w:rPr>
        <w:t xml:space="preserve">на </w:t>
      </w:r>
      <w:r w:rsidRPr="00D133C0">
        <w:rPr>
          <w:spacing w:val="-3"/>
          <w:sz w:val="20"/>
          <w:szCs w:val="28"/>
        </w:rPr>
        <w:t xml:space="preserve">зміну </w:t>
      </w:r>
      <w:r w:rsidRPr="00D133C0">
        <w:rPr>
          <w:spacing w:val="-4"/>
          <w:sz w:val="20"/>
          <w:szCs w:val="28"/>
        </w:rPr>
        <w:t>отриманої академічної оцінки</w:t>
      </w:r>
      <w:r w:rsidRPr="00D133C0">
        <w:rPr>
          <w:spacing w:val="-49"/>
          <w:sz w:val="20"/>
          <w:szCs w:val="28"/>
        </w:rPr>
        <w:t xml:space="preserve"> </w:t>
      </w:r>
      <w:r w:rsidRPr="00D133C0">
        <w:rPr>
          <w:sz w:val="20"/>
          <w:szCs w:val="28"/>
        </w:rPr>
        <w:t>;</w:t>
      </w:r>
    </w:p>
    <w:p w:rsidR="0015648C" w:rsidRPr="00D133C0" w:rsidRDefault="0015648C" w:rsidP="00910411">
      <w:pPr>
        <w:tabs>
          <w:tab w:val="left" w:pos="284"/>
        </w:tabs>
        <w:ind w:firstLine="567"/>
        <w:rPr>
          <w:sz w:val="20"/>
          <w:szCs w:val="28"/>
        </w:rPr>
      </w:pPr>
      <w:r w:rsidRPr="00D133C0">
        <w:rPr>
          <w:sz w:val="20"/>
          <w:szCs w:val="28"/>
        </w:rPr>
        <w:t>– не залякувати й не проявляти агресії та насильства проти інших, сексуальні</w:t>
      </w:r>
      <w:r w:rsidRPr="00D133C0">
        <w:rPr>
          <w:spacing w:val="-3"/>
          <w:sz w:val="20"/>
          <w:szCs w:val="28"/>
        </w:rPr>
        <w:t xml:space="preserve"> </w:t>
      </w:r>
      <w:r w:rsidRPr="00D133C0">
        <w:rPr>
          <w:sz w:val="20"/>
          <w:szCs w:val="28"/>
        </w:rPr>
        <w:t>домагання;</w:t>
      </w:r>
    </w:p>
    <w:p w:rsidR="0015648C" w:rsidRPr="00D133C0" w:rsidRDefault="0015648C" w:rsidP="009077C7">
      <w:pPr>
        <w:tabs>
          <w:tab w:val="left" w:pos="284"/>
          <w:tab w:val="left" w:pos="173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не завдавати шкоди матеріальним цінностям, матеріально-технічній базі</w:t>
      </w:r>
      <w:r w:rsidRPr="00D133C0">
        <w:rPr>
          <w:spacing w:val="-2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 та особистій власності інших студентів та/або працівників;</w:t>
      </w:r>
    </w:p>
    <w:p w:rsidR="0015648C" w:rsidRPr="00D133C0" w:rsidRDefault="0015648C" w:rsidP="009077C7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не використовувати без дозволу ректорату (деканату) символіки університету в заходах, не пов’язаних з діяльністю</w:t>
      </w:r>
      <w:r w:rsidRPr="00D133C0">
        <w:rPr>
          <w:spacing w:val="-3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університету;</w:t>
      </w:r>
    </w:p>
    <w:p w:rsidR="0015648C" w:rsidRPr="00D133C0" w:rsidRDefault="0015648C" w:rsidP="009077C7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Pr="00D133C0">
        <w:rPr>
          <w:spacing w:val="-4"/>
          <w:sz w:val="20"/>
          <w:szCs w:val="28"/>
        </w:rPr>
        <w:t xml:space="preserve">не здійснювати і не заохочувати будь-яких спроб, спрямованих </w:t>
      </w:r>
      <w:r w:rsidRPr="00D133C0">
        <w:rPr>
          <w:spacing w:val="-3"/>
          <w:sz w:val="20"/>
          <w:szCs w:val="28"/>
        </w:rPr>
        <w:t xml:space="preserve">на те, </w:t>
      </w:r>
      <w:r w:rsidRPr="00D133C0">
        <w:rPr>
          <w:spacing w:val="-4"/>
          <w:sz w:val="20"/>
          <w:szCs w:val="28"/>
        </w:rPr>
        <w:t xml:space="preserve">щоб </w:t>
      </w:r>
      <w:r w:rsidRPr="00D133C0">
        <w:rPr>
          <w:sz w:val="20"/>
          <w:szCs w:val="28"/>
        </w:rPr>
        <w:t xml:space="preserve">за </w:t>
      </w:r>
      <w:r w:rsidRPr="00D133C0">
        <w:rPr>
          <w:spacing w:val="-4"/>
          <w:sz w:val="20"/>
          <w:szCs w:val="28"/>
        </w:rPr>
        <w:t xml:space="preserve">допомогою нечесних </w:t>
      </w:r>
      <w:r w:rsidRPr="00D133C0">
        <w:rPr>
          <w:sz w:val="20"/>
          <w:szCs w:val="28"/>
        </w:rPr>
        <w:t xml:space="preserve">і </w:t>
      </w:r>
      <w:r w:rsidRPr="00D133C0">
        <w:rPr>
          <w:spacing w:val="-4"/>
          <w:sz w:val="20"/>
          <w:szCs w:val="28"/>
        </w:rPr>
        <w:t>негідних методів досягати власних корисних цілей;</w:t>
      </w:r>
    </w:p>
    <w:p w:rsidR="0015648C" w:rsidRPr="00D133C0" w:rsidRDefault="0015648C" w:rsidP="00060E08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завдавати загрози власному здоров’ю або безпеці іншим студентам та/або працівникам.</w:t>
      </w:r>
    </w:p>
    <w:p w:rsidR="0015648C" w:rsidRDefault="0015648C" w:rsidP="009738E7">
      <w:pPr>
        <w:ind w:firstLine="567"/>
        <w:jc w:val="both"/>
        <w:rPr>
          <w:b/>
          <w:sz w:val="20"/>
          <w:szCs w:val="28"/>
        </w:rPr>
      </w:pPr>
    </w:p>
    <w:p w:rsidR="0015648C" w:rsidRPr="00D133C0" w:rsidRDefault="0015648C" w:rsidP="009738E7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 xml:space="preserve">, що відповідно до чинного законодавства у разі недотримання </w:t>
      </w:r>
      <w:r w:rsidRPr="00D133C0">
        <w:rPr>
          <w:sz w:val="20"/>
          <w:szCs w:val="28"/>
          <w:lang w:val="ru-RU"/>
        </w:rPr>
        <w:t>К</w:t>
      </w:r>
      <w:r w:rsidRPr="00D133C0">
        <w:rPr>
          <w:sz w:val="20"/>
          <w:szCs w:val="28"/>
        </w:rPr>
        <w:t>одекс</w:t>
      </w:r>
      <w:r w:rsidRPr="00D133C0">
        <w:rPr>
          <w:sz w:val="20"/>
          <w:szCs w:val="28"/>
          <w:lang w:val="ru-RU"/>
        </w:rPr>
        <w:t>у</w:t>
      </w:r>
      <w:r w:rsidRPr="00D133C0">
        <w:rPr>
          <w:sz w:val="20"/>
          <w:szCs w:val="28"/>
        </w:rPr>
        <w:t xml:space="preserve"> академічної до</w:t>
      </w:r>
      <w:r w:rsidRPr="00D133C0">
        <w:rPr>
          <w:sz w:val="20"/>
          <w:szCs w:val="28"/>
          <w:lang w:val="ru-RU"/>
        </w:rPr>
        <w:t>б</w:t>
      </w:r>
      <w:r w:rsidRPr="00D133C0">
        <w:rPr>
          <w:sz w:val="20"/>
          <w:szCs w:val="28"/>
        </w:rPr>
        <w:t xml:space="preserve">рочесності буду нести академічну та/або інші види відповідальності </w:t>
      </w:r>
      <w:r w:rsidRPr="00D133C0">
        <w:rPr>
          <w:sz w:val="20"/>
          <w:szCs w:val="28"/>
          <w:lang w:val="ru-RU"/>
        </w:rPr>
        <w:t>й</w:t>
      </w:r>
      <w:r w:rsidRPr="00D133C0">
        <w:rPr>
          <w:sz w:val="20"/>
          <w:szCs w:val="28"/>
        </w:rPr>
        <w:t xml:space="preserve"> до мене можуть бути застосовані заходи дисциплінарного характеру за порушення принципів академічної доброчесності.</w:t>
      </w:r>
    </w:p>
    <w:p w:rsidR="0015648C" w:rsidRDefault="0015648C" w:rsidP="009738E7">
      <w:pPr>
        <w:jc w:val="both"/>
        <w:rPr>
          <w:sz w:val="20"/>
          <w:szCs w:val="28"/>
        </w:rPr>
      </w:pPr>
    </w:p>
    <w:p w:rsidR="0015648C" w:rsidRPr="00D133C0" w:rsidRDefault="0015648C" w:rsidP="009738E7">
      <w:pPr>
        <w:jc w:val="both"/>
        <w:rPr>
          <w:sz w:val="20"/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3286"/>
        <w:gridCol w:w="3286"/>
        <w:gridCol w:w="3286"/>
      </w:tblGrid>
      <w:tr w:rsidR="0015648C" w:rsidRPr="00D133C0" w:rsidTr="00975D1A">
        <w:tc>
          <w:tcPr>
            <w:tcW w:w="3286" w:type="dxa"/>
          </w:tcPr>
          <w:p w:rsidR="0015648C" w:rsidRPr="00975D1A" w:rsidRDefault="0015648C" w:rsidP="00975D1A">
            <w:pPr>
              <w:jc w:val="both"/>
              <w:rPr>
                <w:sz w:val="20"/>
                <w:szCs w:val="28"/>
              </w:rPr>
            </w:pPr>
            <w:r w:rsidRPr="00975D1A">
              <w:rPr>
                <w:sz w:val="20"/>
                <w:szCs w:val="28"/>
              </w:rPr>
              <w:t xml:space="preserve">         ____________________</w:t>
            </w:r>
          </w:p>
          <w:p w:rsidR="0015648C" w:rsidRPr="00975D1A" w:rsidRDefault="0015648C" w:rsidP="00975D1A">
            <w:pPr>
              <w:jc w:val="center"/>
              <w:rPr>
                <w:sz w:val="20"/>
                <w:szCs w:val="28"/>
              </w:rPr>
            </w:pPr>
            <w:r w:rsidRPr="00975D1A">
              <w:rPr>
                <w:sz w:val="20"/>
                <w:szCs w:val="28"/>
              </w:rPr>
              <w:t>(дата)</w:t>
            </w:r>
          </w:p>
        </w:tc>
        <w:tc>
          <w:tcPr>
            <w:tcW w:w="3286" w:type="dxa"/>
          </w:tcPr>
          <w:p w:rsidR="0015648C" w:rsidRPr="00975D1A" w:rsidRDefault="0015648C" w:rsidP="00975D1A">
            <w:pPr>
              <w:jc w:val="both"/>
              <w:rPr>
                <w:sz w:val="20"/>
                <w:szCs w:val="28"/>
              </w:rPr>
            </w:pPr>
            <w:r w:rsidRPr="00975D1A">
              <w:rPr>
                <w:sz w:val="20"/>
                <w:szCs w:val="28"/>
              </w:rPr>
              <w:t xml:space="preserve">       ____________________   </w:t>
            </w:r>
          </w:p>
          <w:p w:rsidR="0015648C" w:rsidRPr="00975D1A" w:rsidRDefault="0015648C" w:rsidP="00975D1A">
            <w:pPr>
              <w:jc w:val="center"/>
              <w:rPr>
                <w:sz w:val="20"/>
                <w:szCs w:val="28"/>
              </w:rPr>
            </w:pPr>
            <w:r w:rsidRPr="00975D1A">
              <w:rPr>
                <w:sz w:val="20"/>
                <w:szCs w:val="28"/>
              </w:rPr>
              <w:t>(підпис)</w:t>
            </w:r>
          </w:p>
        </w:tc>
        <w:tc>
          <w:tcPr>
            <w:tcW w:w="3286" w:type="dxa"/>
          </w:tcPr>
          <w:p w:rsidR="0015648C" w:rsidRPr="00975D1A" w:rsidRDefault="0015648C" w:rsidP="00975D1A">
            <w:pPr>
              <w:jc w:val="both"/>
              <w:rPr>
                <w:sz w:val="20"/>
                <w:szCs w:val="28"/>
              </w:rPr>
            </w:pPr>
            <w:r w:rsidRPr="00975D1A">
              <w:rPr>
                <w:sz w:val="20"/>
                <w:szCs w:val="28"/>
              </w:rPr>
              <w:t xml:space="preserve">      ____________________</w:t>
            </w:r>
          </w:p>
          <w:p w:rsidR="0015648C" w:rsidRPr="00975D1A" w:rsidRDefault="0015648C" w:rsidP="00975D1A">
            <w:pPr>
              <w:jc w:val="center"/>
              <w:rPr>
                <w:sz w:val="20"/>
                <w:szCs w:val="28"/>
              </w:rPr>
            </w:pPr>
            <w:r w:rsidRPr="00975D1A">
              <w:rPr>
                <w:sz w:val="20"/>
                <w:szCs w:val="28"/>
              </w:rPr>
              <w:t>(ім’я, прізвище)</w:t>
            </w:r>
          </w:p>
        </w:tc>
      </w:tr>
    </w:tbl>
    <w:p w:rsidR="0015648C" w:rsidRPr="00D133C0" w:rsidRDefault="0015648C" w:rsidP="009738E7">
      <w:pPr>
        <w:jc w:val="both"/>
        <w:rPr>
          <w:sz w:val="20"/>
          <w:szCs w:val="28"/>
        </w:rPr>
      </w:pPr>
    </w:p>
    <w:sectPr w:rsidR="0015648C" w:rsidRPr="00D133C0" w:rsidSect="009738E7"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8C" w:rsidRDefault="0015648C" w:rsidP="007A5A2C">
      <w:r>
        <w:separator/>
      </w:r>
    </w:p>
  </w:endnote>
  <w:endnote w:type="continuationSeparator" w:id="0">
    <w:p w:rsidR="0015648C" w:rsidRDefault="0015648C" w:rsidP="007A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8C" w:rsidRDefault="0015648C" w:rsidP="007A5A2C">
      <w:r>
        <w:separator/>
      </w:r>
    </w:p>
  </w:footnote>
  <w:footnote w:type="continuationSeparator" w:id="0">
    <w:p w:rsidR="0015648C" w:rsidRDefault="0015648C" w:rsidP="007A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16B"/>
    <w:multiLevelType w:val="hybridMultilevel"/>
    <w:tmpl w:val="C608DDDA"/>
    <w:lvl w:ilvl="0" w:tplc="2D3CAA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C6FFD"/>
    <w:multiLevelType w:val="multilevel"/>
    <w:tmpl w:val="FC8C37CE"/>
    <w:lvl w:ilvl="0">
      <w:start w:val="2"/>
      <w:numFmt w:val="decimal"/>
      <w:lvlText w:val="%1"/>
      <w:lvlJc w:val="left"/>
      <w:pPr>
        <w:ind w:left="1227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99"/>
        <w:sz w:val="32"/>
        <w:szCs w:val="32"/>
      </w:rPr>
    </w:lvl>
    <w:lvl w:ilvl="3">
      <w:numFmt w:val="bullet"/>
      <w:lvlText w:val="•"/>
      <w:lvlJc w:val="left"/>
      <w:pPr>
        <w:ind w:left="3074" w:hanging="850"/>
      </w:pPr>
      <w:rPr>
        <w:rFonts w:hint="default"/>
      </w:rPr>
    </w:lvl>
    <w:lvl w:ilvl="4">
      <w:numFmt w:val="bullet"/>
      <w:lvlText w:val="•"/>
      <w:lvlJc w:val="left"/>
      <w:pPr>
        <w:ind w:left="4002" w:hanging="850"/>
      </w:pPr>
      <w:rPr>
        <w:rFonts w:hint="default"/>
      </w:rPr>
    </w:lvl>
    <w:lvl w:ilvl="5">
      <w:numFmt w:val="bullet"/>
      <w:lvlText w:val="•"/>
      <w:lvlJc w:val="left"/>
      <w:pPr>
        <w:ind w:left="4929" w:hanging="850"/>
      </w:pPr>
      <w:rPr>
        <w:rFonts w:hint="default"/>
      </w:rPr>
    </w:lvl>
    <w:lvl w:ilvl="6">
      <w:numFmt w:val="bullet"/>
      <w:lvlText w:val="•"/>
      <w:lvlJc w:val="left"/>
      <w:pPr>
        <w:ind w:left="5856" w:hanging="850"/>
      </w:pPr>
      <w:rPr>
        <w:rFonts w:hint="default"/>
      </w:rPr>
    </w:lvl>
    <w:lvl w:ilvl="7">
      <w:numFmt w:val="bullet"/>
      <w:lvlText w:val="•"/>
      <w:lvlJc w:val="left"/>
      <w:pPr>
        <w:ind w:left="6784" w:hanging="850"/>
      </w:pPr>
      <w:rPr>
        <w:rFonts w:hint="default"/>
      </w:rPr>
    </w:lvl>
    <w:lvl w:ilvl="8">
      <w:numFmt w:val="bullet"/>
      <w:lvlText w:val="•"/>
      <w:lvlJc w:val="left"/>
      <w:pPr>
        <w:ind w:left="7711" w:hanging="850"/>
      </w:pPr>
      <w:rPr>
        <w:rFonts w:hint="default"/>
      </w:rPr>
    </w:lvl>
  </w:abstractNum>
  <w:abstractNum w:abstractNumId="2">
    <w:nsid w:val="2E9D7C93"/>
    <w:multiLevelType w:val="multilevel"/>
    <w:tmpl w:val="F0F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34FF"/>
    <w:multiLevelType w:val="multilevel"/>
    <w:tmpl w:val="D4B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43A5F"/>
    <w:multiLevelType w:val="hybridMultilevel"/>
    <w:tmpl w:val="30963FE2"/>
    <w:lvl w:ilvl="0" w:tplc="536A6062">
      <w:numFmt w:val="bullet"/>
      <w:lvlText w:val=""/>
      <w:lvlJc w:val="left"/>
      <w:pPr>
        <w:ind w:left="102" w:hanging="260"/>
      </w:pPr>
      <w:rPr>
        <w:rFonts w:ascii="Symbol" w:eastAsia="Times New Roman" w:hAnsi="Symbol" w:hint="default"/>
        <w:w w:val="99"/>
        <w:sz w:val="20"/>
      </w:rPr>
    </w:lvl>
    <w:lvl w:ilvl="1" w:tplc="18640D22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42BC7BB4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12C08F5E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6C987908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8E2A7A24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4B94EFEC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CACA59F4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59662DCA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5">
    <w:nsid w:val="42A627F4"/>
    <w:multiLevelType w:val="multilevel"/>
    <w:tmpl w:val="63B0F112"/>
    <w:lvl w:ilvl="0">
      <w:start w:val="1"/>
      <w:numFmt w:val="decimal"/>
      <w:lvlText w:val="%1."/>
      <w:lvlJc w:val="left"/>
      <w:pPr>
        <w:ind w:left="2948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27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1518" w:hanging="85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3">
      <w:numFmt w:val="bullet"/>
      <w:lvlText w:val="•"/>
      <w:lvlJc w:val="left"/>
      <w:pPr>
        <w:ind w:left="2940" w:hanging="850"/>
      </w:pPr>
      <w:rPr>
        <w:rFonts w:hint="default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6">
    <w:nsid w:val="48EC4406"/>
    <w:multiLevelType w:val="multilevel"/>
    <w:tmpl w:val="F77E5332"/>
    <w:lvl w:ilvl="0">
      <w:start w:val="1"/>
      <w:numFmt w:val="decimal"/>
      <w:lvlText w:val="%1"/>
      <w:lvlJc w:val="left"/>
      <w:pPr>
        <w:ind w:left="10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cs="Times New Roman" w:hint="default"/>
        <w:spacing w:val="-8"/>
        <w:w w:val="99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7">
    <w:nsid w:val="492F4489"/>
    <w:multiLevelType w:val="multilevel"/>
    <w:tmpl w:val="119CD0A0"/>
    <w:lvl w:ilvl="0">
      <w:start w:val="5"/>
      <w:numFmt w:val="decimal"/>
      <w:lvlText w:val="%1"/>
      <w:lvlJc w:val="left"/>
      <w:pPr>
        <w:ind w:left="102" w:hanging="7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23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>
      <w:numFmt w:val="bullet"/>
      <w:lvlText w:val="•"/>
      <w:lvlJc w:val="left"/>
      <w:pPr>
        <w:ind w:left="1993" w:hanging="723"/>
      </w:pPr>
      <w:rPr>
        <w:rFonts w:hint="default"/>
      </w:rPr>
    </w:lvl>
    <w:lvl w:ilvl="3">
      <w:numFmt w:val="bullet"/>
      <w:lvlText w:val="•"/>
      <w:lvlJc w:val="left"/>
      <w:pPr>
        <w:ind w:left="2939" w:hanging="723"/>
      </w:pPr>
      <w:rPr>
        <w:rFonts w:hint="default"/>
      </w:rPr>
    </w:lvl>
    <w:lvl w:ilvl="4">
      <w:numFmt w:val="bullet"/>
      <w:lvlText w:val="•"/>
      <w:lvlJc w:val="left"/>
      <w:pPr>
        <w:ind w:left="3886" w:hanging="723"/>
      </w:pPr>
      <w:rPr>
        <w:rFonts w:hint="default"/>
      </w:rPr>
    </w:lvl>
    <w:lvl w:ilvl="5">
      <w:numFmt w:val="bullet"/>
      <w:lvlText w:val="•"/>
      <w:lvlJc w:val="left"/>
      <w:pPr>
        <w:ind w:left="4833" w:hanging="723"/>
      </w:pPr>
      <w:rPr>
        <w:rFonts w:hint="default"/>
      </w:rPr>
    </w:lvl>
    <w:lvl w:ilvl="6">
      <w:numFmt w:val="bullet"/>
      <w:lvlText w:val="•"/>
      <w:lvlJc w:val="left"/>
      <w:pPr>
        <w:ind w:left="5779" w:hanging="723"/>
      </w:pPr>
      <w:rPr>
        <w:rFonts w:hint="default"/>
      </w:rPr>
    </w:lvl>
    <w:lvl w:ilvl="7">
      <w:numFmt w:val="bullet"/>
      <w:lvlText w:val="•"/>
      <w:lvlJc w:val="left"/>
      <w:pPr>
        <w:ind w:left="6726" w:hanging="723"/>
      </w:pPr>
      <w:rPr>
        <w:rFonts w:hint="default"/>
      </w:rPr>
    </w:lvl>
    <w:lvl w:ilvl="8">
      <w:numFmt w:val="bullet"/>
      <w:lvlText w:val="•"/>
      <w:lvlJc w:val="left"/>
      <w:pPr>
        <w:ind w:left="7673" w:hanging="723"/>
      </w:pPr>
      <w:rPr>
        <w:rFonts w:hint="default"/>
      </w:rPr>
    </w:lvl>
  </w:abstractNum>
  <w:abstractNum w:abstractNumId="8">
    <w:nsid w:val="4FCF6EBF"/>
    <w:multiLevelType w:val="hybridMultilevel"/>
    <w:tmpl w:val="BD96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D5591"/>
    <w:multiLevelType w:val="multilevel"/>
    <w:tmpl w:val="10CCDE40"/>
    <w:lvl w:ilvl="0">
      <w:start w:val="4"/>
      <w:numFmt w:val="decimal"/>
      <w:lvlText w:val="%1"/>
      <w:lvlJc w:val="left"/>
      <w:pPr>
        <w:ind w:left="102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8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>
      <w:numFmt w:val="bullet"/>
      <w:lvlText w:val="•"/>
      <w:lvlJc w:val="left"/>
      <w:pPr>
        <w:ind w:left="1993" w:hanging="680"/>
      </w:pPr>
      <w:rPr>
        <w:rFonts w:hint="default"/>
      </w:rPr>
    </w:lvl>
    <w:lvl w:ilvl="3">
      <w:numFmt w:val="bullet"/>
      <w:lvlText w:val="•"/>
      <w:lvlJc w:val="left"/>
      <w:pPr>
        <w:ind w:left="2939" w:hanging="680"/>
      </w:pPr>
      <w:rPr>
        <w:rFonts w:hint="default"/>
      </w:rPr>
    </w:lvl>
    <w:lvl w:ilvl="4">
      <w:numFmt w:val="bullet"/>
      <w:lvlText w:val="•"/>
      <w:lvlJc w:val="left"/>
      <w:pPr>
        <w:ind w:left="3886" w:hanging="680"/>
      </w:pPr>
      <w:rPr>
        <w:rFonts w:hint="default"/>
      </w:rPr>
    </w:lvl>
    <w:lvl w:ilvl="5">
      <w:numFmt w:val="bullet"/>
      <w:lvlText w:val="•"/>
      <w:lvlJc w:val="left"/>
      <w:pPr>
        <w:ind w:left="4833" w:hanging="680"/>
      </w:pPr>
      <w:rPr>
        <w:rFonts w:hint="default"/>
      </w:rPr>
    </w:lvl>
    <w:lvl w:ilvl="6">
      <w:numFmt w:val="bullet"/>
      <w:lvlText w:val="•"/>
      <w:lvlJc w:val="left"/>
      <w:pPr>
        <w:ind w:left="5779" w:hanging="680"/>
      </w:pPr>
      <w:rPr>
        <w:rFonts w:hint="default"/>
      </w:rPr>
    </w:lvl>
    <w:lvl w:ilvl="7">
      <w:numFmt w:val="bullet"/>
      <w:lvlText w:val="•"/>
      <w:lvlJc w:val="left"/>
      <w:pPr>
        <w:ind w:left="6726" w:hanging="680"/>
      </w:pPr>
      <w:rPr>
        <w:rFonts w:hint="default"/>
      </w:rPr>
    </w:lvl>
    <w:lvl w:ilvl="8">
      <w:numFmt w:val="bullet"/>
      <w:lvlText w:val="•"/>
      <w:lvlJc w:val="left"/>
      <w:pPr>
        <w:ind w:left="7673" w:hanging="6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A60"/>
    <w:rsid w:val="000077E9"/>
    <w:rsid w:val="00026EC9"/>
    <w:rsid w:val="00060E08"/>
    <w:rsid w:val="0015648C"/>
    <w:rsid w:val="00172081"/>
    <w:rsid w:val="001750FE"/>
    <w:rsid w:val="001D3054"/>
    <w:rsid w:val="0032523A"/>
    <w:rsid w:val="00327D1D"/>
    <w:rsid w:val="003B72B0"/>
    <w:rsid w:val="00405F85"/>
    <w:rsid w:val="004B2DFC"/>
    <w:rsid w:val="00500BF3"/>
    <w:rsid w:val="005B4A50"/>
    <w:rsid w:val="005D44FD"/>
    <w:rsid w:val="00602B9A"/>
    <w:rsid w:val="006A7B87"/>
    <w:rsid w:val="006F1AB4"/>
    <w:rsid w:val="00775C2D"/>
    <w:rsid w:val="007A5A2C"/>
    <w:rsid w:val="007C15A8"/>
    <w:rsid w:val="007F28AB"/>
    <w:rsid w:val="008F2340"/>
    <w:rsid w:val="009077C7"/>
    <w:rsid w:val="00910411"/>
    <w:rsid w:val="00915FA1"/>
    <w:rsid w:val="009738E7"/>
    <w:rsid w:val="00975D1A"/>
    <w:rsid w:val="009F226F"/>
    <w:rsid w:val="00A10093"/>
    <w:rsid w:val="00A1071C"/>
    <w:rsid w:val="00A46BD4"/>
    <w:rsid w:val="00A565C0"/>
    <w:rsid w:val="00A93BAD"/>
    <w:rsid w:val="00AD1949"/>
    <w:rsid w:val="00B162EE"/>
    <w:rsid w:val="00B447CB"/>
    <w:rsid w:val="00B6201F"/>
    <w:rsid w:val="00C2084A"/>
    <w:rsid w:val="00D133C0"/>
    <w:rsid w:val="00D43EEC"/>
    <w:rsid w:val="00DD542D"/>
    <w:rsid w:val="00DF7525"/>
    <w:rsid w:val="00E54D97"/>
    <w:rsid w:val="00E60796"/>
    <w:rsid w:val="00EC1D50"/>
    <w:rsid w:val="00FB4A60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6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B4A6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4A60"/>
    <w:pPr>
      <w:ind w:left="102" w:firstLine="566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7F8"/>
    <w:rPr>
      <w:rFonts w:ascii="Times New Roman" w:eastAsia="Times New Roman" w:hAnsi="Times New Roman"/>
      <w:lang w:val="uk-UA" w:eastAsia="uk-UA"/>
    </w:rPr>
  </w:style>
  <w:style w:type="paragraph" w:customStyle="1" w:styleId="11">
    <w:name w:val="Заголовок 11"/>
    <w:basedOn w:val="Normal"/>
    <w:uiPriority w:val="99"/>
    <w:rsid w:val="00FB4A60"/>
    <w:pPr>
      <w:ind w:left="1227" w:hanging="320"/>
      <w:outlineLvl w:val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FB4A60"/>
    <w:pPr>
      <w:ind w:left="102" w:firstLine="566"/>
      <w:jc w:val="both"/>
    </w:pPr>
  </w:style>
  <w:style w:type="paragraph" w:customStyle="1" w:styleId="TableParagraph">
    <w:name w:val="Table Paragraph"/>
    <w:basedOn w:val="Normal"/>
    <w:uiPriority w:val="99"/>
    <w:rsid w:val="00FB4A60"/>
  </w:style>
  <w:style w:type="paragraph" w:styleId="NormalWeb">
    <w:name w:val="Normal (Web)"/>
    <w:basedOn w:val="Normal"/>
    <w:uiPriority w:val="99"/>
    <w:semiHidden/>
    <w:rsid w:val="00DD54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4B2D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5A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5A2C"/>
    <w:rPr>
      <w:rFonts w:ascii="Times New Roman" w:hAnsi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7A5A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5A2C"/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585</Words>
  <Characters>3337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ВОДНОГО ГОСПОДАРСТВА ТА ПРИРОДОКОРИСТУВАННЯ</dc:title>
  <dc:subject/>
  <dc:creator>Unknown</dc:creator>
  <cp:keywords/>
  <dc:description/>
  <cp:lastModifiedBy>Руденко</cp:lastModifiedBy>
  <cp:revision>2</cp:revision>
  <cp:lastPrinted>2020-03-03T09:33:00Z</cp:lastPrinted>
  <dcterms:created xsi:type="dcterms:W3CDTF">2020-03-03T09:33:00Z</dcterms:created>
  <dcterms:modified xsi:type="dcterms:W3CDTF">2020-03-03T09:33:00Z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